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6DD41" w14:textId="6AB0EF93" w:rsidR="00A57969" w:rsidRDefault="00D000E3" w:rsidP="009766E0">
      <w:pPr>
        <w:contextualSpacing/>
        <w:jc w:val="center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6DD46" wp14:editId="1AF2ABAE">
                <wp:simplePos x="0" y="0"/>
                <wp:positionH relativeFrom="column">
                  <wp:posOffset>-685800</wp:posOffset>
                </wp:positionH>
                <wp:positionV relativeFrom="paragraph">
                  <wp:posOffset>170815</wp:posOffset>
                </wp:positionV>
                <wp:extent cx="2277110" cy="2052320"/>
                <wp:effectExtent l="9525" t="8890" r="8890" b="15240"/>
                <wp:wrapTight wrapText="bothSides">
                  <wp:wrapPolygon edited="0">
                    <wp:start x="-90" y="-100"/>
                    <wp:lineTo x="-90" y="21500"/>
                    <wp:lineTo x="21690" y="21500"/>
                    <wp:lineTo x="21690" y="-100"/>
                    <wp:lineTo x="-90" y="-10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20523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6DD61" w14:textId="77777777" w:rsidR="002E43B5" w:rsidRDefault="002E43B5" w:rsidP="009766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4"/>
                              <w:rPr>
                                <w:rFonts w:ascii="Arial" w:hAnsi="Arial"/>
                              </w:rPr>
                            </w:pPr>
                            <w:r w:rsidRPr="009766E0">
                              <w:rPr>
                                <w:rFonts w:ascii="Arial" w:hAnsi="Arial"/>
                              </w:rPr>
                              <w:t>GCS &lt;= 14</w:t>
                            </w:r>
                          </w:p>
                          <w:p w14:paraId="4846DD62" w14:textId="77777777" w:rsidR="002E43B5" w:rsidRDefault="002E43B5" w:rsidP="009766E0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</w:rPr>
                            </w:pPr>
                          </w:p>
                          <w:p w14:paraId="4846DD63" w14:textId="77777777" w:rsidR="002E43B5" w:rsidRPr="009766E0" w:rsidRDefault="002E43B5" w:rsidP="009766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4"/>
                              <w:rPr>
                                <w:rFonts w:ascii="Arial" w:hAnsi="Arial"/>
                              </w:rPr>
                            </w:pPr>
                            <w:r w:rsidRPr="009766E0">
                              <w:rPr>
                                <w:rFonts w:ascii="Arial" w:hAnsi="Arial"/>
                              </w:rPr>
                              <w:t>Palpable skull fracture</w:t>
                            </w:r>
                          </w:p>
                          <w:p w14:paraId="4846DD64" w14:textId="77777777" w:rsidR="002E43B5" w:rsidRPr="009766E0" w:rsidRDefault="002E43B5" w:rsidP="009766E0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</w:rPr>
                            </w:pPr>
                          </w:p>
                          <w:p w14:paraId="4846DD65" w14:textId="77777777" w:rsidR="002E43B5" w:rsidRPr="009766E0" w:rsidRDefault="002E43B5" w:rsidP="009766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 w:rsidRPr="009766E0">
                              <w:rPr>
                                <w:rFonts w:ascii="Arial" w:hAnsi="Arial"/>
                              </w:rPr>
                              <w:t>Other signs of altered mental status</w:t>
                            </w:r>
                          </w:p>
                          <w:p w14:paraId="4846DD66" w14:textId="77777777" w:rsidR="002E43B5" w:rsidRPr="009766E0" w:rsidRDefault="002E43B5" w:rsidP="009766E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630" w:hanging="270"/>
                            </w:pPr>
                            <w:r>
                              <w:rPr>
                                <w:rFonts w:ascii="Arial" w:hAnsi="Arial"/>
                              </w:rPr>
                              <w:t>agitation</w:t>
                            </w:r>
                          </w:p>
                          <w:p w14:paraId="4846DD67" w14:textId="77777777" w:rsidR="002E43B5" w:rsidRPr="009766E0" w:rsidRDefault="002E43B5" w:rsidP="009766E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630" w:hanging="270"/>
                            </w:pPr>
                            <w:r w:rsidRPr="009766E0">
                              <w:rPr>
                                <w:rFonts w:ascii="Arial" w:hAnsi="Arial"/>
                              </w:rPr>
                              <w:t xml:space="preserve">somnolence </w:t>
                            </w:r>
                          </w:p>
                          <w:p w14:paraId="4846DD68" w14:textId="77777777" w:rsidR="002E43B5" w:rsidRDefault="002E43B5" w:rsidP="009766E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630" w:hanging="270"/>
                            </w:pPr>
                            <w:r w:rsidRPr="009766E0">
                              <w:rPr>
                                <w:rFonts w:ascii="Arial" w:hAnsi="Arial"/>
                              </w:rPr>
                              <w:t>slow response to verbal communication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13.45pt;width:179.3pt;height:1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" filled="f" strokecolor="black [3213]" strokeweight="1.25pt">
                <v:textbox inset=",7.2pt,,7.2pt">
                  <w:txbxContent>
                    <w:p w14:paraId="4846DD61" w14:textId="77777777" w:rsidR="002E43B5" w:rsidRDefault="002E43B5" w:rsidP="009766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4"/>
                        <w:rPr>
                          <w:rFonts w:ascii="Arial" w:hAnsi="Arial"/>
                        </w:rPr>
                      </w:pPr>
                      <w:r w:rsidRPr="009766E0">
                        <w:rPr>
                          <w:rFonts w:ascii="Arial" w:hAnsi="Arial"/>
                        </w:rPr>
                        <w:t>GCS &lt;= 14</w:t>
                      </w:r>
                    </w:p>
                    <w:p w14:paraId="4846DD62" w14:textId="77777777" w:rsidR="002E43B5" w:rsidRDefault="002E43B5" w:rsidP="009766E0">
                      <w:pPr>
                        <w:pStyle w:val="ListParagraph"/>
                        <w:ind w:left="360"/>
                        <w:rPr>
                          <w:rFonts w:ascii="Arial" w:hAnsi="Arial"/>
                        </w:rPr>
                      </w:pPr>
                    </w:p>
                    <w:p w14:paraId="4846DD63" w14:textId="77777777" w:rsidR="002E43B5" w:rsidRPr="009766E0" w:rsidRDefault="002E43B5" w:rsidP="009766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4"/>
                        <w:rPr>
                          <w:rFonts w:ascii="Arial" w:hAnsi="Arial"/>
                        </w:rPr>
                      </w:pPr>
                      <w:r w:rsidRPr="009766E0">
                        <w:rPr>
                          <w:rFonts w:ascii="Arial" w:hAnsi="Arial"/>
                        </w:rPr>
                        <w:t>Palpable skull fracture</w:t>
                      </w:r>
                    </w:p>
                    <w:p w14:paraId="4846DD64" w14:textId="77777777" w:rsidR="002E43B5" w:rsidRPr="009766E0" w:rsidRDefault="002E43B5" w:rsidP="009766E0">
                      <w:pPr>
                        <w:pStyle w:val="ListParagraph"/>
                        <w:ind w:left="360"/>
                        <w:rPr>
                          <w:rFonts w:ascii="Arial" w:hAnsi="Arial"/>
                        </w:rPr>
                      </w:pPr>
                    </w:p>
                    <w:p w14:paraId="4846DD65" w14:textId="77777777" w:rsidR="002E43B5" w:rsidRPr="009766E0" w:rsidRDefault="002E43B5" w:rsidP="009766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 w:rsidRPr="009766E0">
                        <w:rPr>
                          <w:rFonts w:ascii="Arial" w:hAnsi="Arial"/>
                        </w:rPr>
                        <w:t>Other signs of altered mental status</w:t>
                      </w:r>
                    </w:p>
                    <w:p w14:paraId="4846DD66" w14:textId="77777777" w:rsidR="002E43B5" w:rsidRPr="009766E0" w:rsidRDefault="002E43B5" w:rsidP="009766E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630" w:hanging="270"/>
                      </w:pPr>
                      <w:r>
                        <w:rPr>
                          <w:rFonts w:ascii="Arial" w:hAnsi="Arial"/>
                        </w:rPr>
                        <w:t>agitation</w:t>
                      </w:r>
                    </w:p>
                    <w:p w14:paraId="4846DD67" w14:textId="77777777" w:rsidR="002E43B5" w:rsidRPr="009766E0" w:rsidRDefault="002E43B5" w:rsidP="009766E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630" w:hanging="270"/>
                      </w:pPr>
                      <w:r w:rsidRPr="009766E0">
                        <w:rPr>
                          <w:rFonts w:ascii="Arial" w:hAnsi="Arial"/>
                        </w:rPr>
                        <w:t xml:space="preserve">somnolence </w:t>
                      </w:r>
                    </w:p>
                    <w:p w14:paraId="4846DD68" w14:textId="77777777" w:rsidR="002E43B5" w:rsidRDefault="002E43B5" w:rsidP="009766E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180"/>
                        </w:tabs>
                        <w:ind w:left="630" w:hanging="270"/>
                      </w:pPr>
                      <w:r w:rsidRPr="009766E0">
                        <w:rPr>
                          <w:rFonts w:ascii="Arial" w:hAnsi="Arial"/>
                        </w:rPr>
                        <w:t>slow response to verbal communication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46DD42" w14:textId="77777777" w:rsidR="009766E0" w:rsidRDefault="009766E0" w:rsidP="009766E0">
      <w:pPr>
        <w:contextualSpacing/>
        <w:jc w:val="center"/>
        <w:rPr>
          <w:rFonts w:ascii="Arial" w:hAnsi="Arial"/>
          <w:sz w:val="28"/>
        </w:rPr>
      </w:pPr>
    </w:p>
    <w:p w14:paraId="4846DD43" w14:textId="26C8704E" w:rsidR="00C104A8" w:rsidRDefault="00D000E3" w:rsidP="009766E0">
      <w:pPr>
        <w:contextualSpacing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6DD47" wp14:editId="7F3170FC">
                <wp:simplePos x="0" y="0"/>
                <wp:positionH relativeFrom="column">
                  <wp:posOffset>2171065</wp:posOffset>
                </wp:positionH>
                <wp:positionV relativeFrom="paragraph">
                  <wp:posOffset>163195</wp:posOffset>
                </wp:positionV>
                <wp:extent cx="2286000" cy="914400"/>
                <wp:effectExtent l="0" t="127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6DD69" w14:textId="77777777" w:rsidR="002E43B5" w:rsidRDefault="002E43B5">
                            <w:r>
                              <w:t xml:space="preserve">  </w:t>
                            </w:r>
                          </w:p>
                          <w:p w14:paraId="4846DD6A" w14:textId="77777777" w:rsidR="002E43B5" w:rsidRPr="002E43B5" w:rsidRDefault="002E43B5">
                            <w:pPr>
                              <w:rPr>
                                <w:rFonts w:ascii="Arial" w:hAnsi="Arial"/>
                                <w:sz w:val="36"/>
                              </w:rPr>
                            </w:pPr>
                            <w:r w:rsidRPr="002E43B5">
                              <w:rPr>
                                <w:rFonts w:ascii="Arial" w:hAnsi="Arial"/>
                                <w:sz w:val="36"/>
                              </w:rPr>
                              <w:t>CT recommended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70.95pt;margin-top:12.85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" filled="f" stroked="f">
                <v:textbox inset=",7.2pt,,7.2pt">
                  <w:txbxContent>
                    <w:p w14:paraId="4846DD69" w14:textId="77777777" w:rsidR="002E43B5" w:rsidRDefault="002E43B5">
                      <w:r>
                        <w:t xml:space="preserve">  </w:t>
                      </w:r>
                    </w:p>
                    <w:p w14:paraId="4846DD6A" w14:textId="77777777" w:rsidR="002E43B5" w:rsidRPr="002E43B5" w:rsidRDefault="002E43B5">
                      <w:pPr>
                        <w:rPr>
                          <w:rFonts w:ascii="Arial" w:hAnsi="Arial"/>
                          <w:sz w:val="36"/>
                        </w:rPr>
                      </w:pPr>
                      <w:r w:rsidRPr="002E43B5">
                        <w:rPr>
                          <w:rFonts w:ascii="Arial" w:hAnsi="Arial"/>
                          <w:sz w:val="36"/>
                        </w:rPr>
                        <w:t>CT recommended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46DD44" w14:textId="3AD160B5" w:rsidR="009766E0" w:rsidRPr="009766E0" w:rsidRDefault="00D000E3" w:rsidP="009766E0">
      <w:pPr>
        <w:contextualSpacing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6DD48" wp14:editId="3314AA2D">
                <wp:simplePos x="0" y="0"/>
                <wp:positionH relativeFrom="column">
                  <wp:posOffset>2171065</wp:posOffset>
                </wp:positionH>
                <wp:positionV relativeFrom="paragraph">
                  <wp:posOffset>2701925</wp:posOffset>
                </wp:positionV>
                <wp:extent cx="2514600" cy="3596640"/>
                <wp:effectExtent l="8890" t="6350" r="10160" b="698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596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6DD6B" w14:textId="77777777" w:rsidR="002E43B5" w:rsidRPr="00C72B40" w:rsidRDefault="002E43B5" w:rsidP="00245F90">
                            <w:pPr>
                              <w:contextualSpacing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C72B40">
                              <w:rPr>
                                <w:rFonts w:ascii="Arial" w:hAnsi="Arial"/>
                                <w:sz w:val="28"/>
                              </w:rPr>
                              <w:t>Observation vs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.</w:t>
                            </w:r>
                            <w:r w:rsidRPr="00C72B40">
                              <w:rPr>
                                <w:rFonts w:ascii="Arial" w:hAnsi="Arial"/>
                                <w:sz w:val="28"/>
                              </w:rPr>
                              <w:t xml:space="preserve"> CT on basis of other clinical factors:</w:t>
                            </w:r>
                          </w:p>
                          <w:p w14:paraId="4846DD6C" w14:textId="77777777" w:rsidR="002E43B5" w:rsidRPr="00245F90" w:rsidRDefault="002E43B5" w:rsidP="00245F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245F90">
                              <w:rPr>
                                <w:rFonts w:ascii="Arial" w:hAnsi="Arial"/>
                              </w:rPr>
                              <w:t>Physician experience</w:t>
                            </w:r>
                          </w:p>
                          <w:p w14:paraId="4846DD6D" w14:textId="77777777" w:rsidR="002E43B5" w:rsidRPr="00245F90" w:rsidRDefault="002E43B5" w:rsidP="00245F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2E43B5">
                              <w:rPr>
                                <w:rFonts w:ascii="Arial" w:hAnsi="Arial"/>
                                <w:b/>
                              </w:rPr>
                              <w:t>Age &lt; 3 months</w:t>
                            </w:r>
                            <w:r>
                              <w:rPr>
                                <w:rFonts w:ascii="Arial" w:hAnsi="Arial"/>
                              </w:rPr>
                              <w:t>**</w:t>
                            </w:r>
                          </w:p>
                          <w:p w14:paraId="4846DD6E" w14:textId="77777777" w:rsidR="002E43B5" w:rsidRPr="00245F90" w:rsidRDefault="002E43B5" w:rsidP="00245F9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245F90">
                              <w:rPr>
                                <w:rFonts w:ascii="Arial" w:hAnsi="Arial"/>
                              </w:rPr>
                              <w:t>Worsening signs/symptoms after ED observation</w:t>
                            </w:r>
                          </w:p>
                          <w:p w14:paraId="4846DD6F" w14:textId="77777777" w:rsidR="002E43B5" w:rsidRPr="00245F90" w:rsidRDefault="002E43B5" w:rsidP="00245F9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245F90">
                              <w:rPr>
                                <w:rFonts w:ascii="Arial" w:hAnsi="Arial"/>
                              </w:rPr>
                              <w:t>Multiple vs isolated findings</w:t>
                            </w:r>
                          </w:p>
                          <w:p w14:paraId="4846DD70" w14:textId="77777777" w:rsidR="002E43B5" w:rsidRDefault="002E43B5" w:rsidP="002E43B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260"/>
                              <w:rPr>
                                <w:rFonts w:ascii="Arial" w:hAnsi="Arial"/>
                              </w:rPr>
                            </w:pPr>
                            <w:r w:rsidRPr="002E43B5">
                              <w:rPr>
                                <w:rFonts w:ascii="Arial" w:hAnsi="Arial"/>
                                <w:i/>
                              </w:rPr>
                              <w:t>Isolated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LOC </w:t>
                            </w:r>
                            <w:r w:rsidRPr="002E43B5">
                              <w:rPr>
                                <w:rFonts w:ascii="Arial" w:hAnsi="Arial"/>
                                <w:b/>
                                <w:i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Pr="002E43B5">
                              <w:rPr>
                                <w:rFonts w:ascii="Arial" w:hAnsi="Arial"/>
                                <w:i/>
                              </w:rPr>
                              <w:t xml:space="preserve">Isolated </w:t>
                            </w:r>
                            <w:r>
                              <w:rPr>
                                <w:rFonts w:ascii="Arial" w:hAnsi="Arial"/>
                              </w:rPr>
                              <w:t>Frontal</w:t>
                            </w:r>
                          </w:p>
                          <w:p w14:paraId="4846DD71" w14:textId="77777777" w:rsidR="002E43B5" w:rsidRPr="00245F90" w:rsidRDefault="002E43B5" w:rsidP="002E43B5">
                            <w:pPr>
                              <w:pStyle w:val="ListParagraph"/>
                              <w:ind w:left="1260"/>
                              <w:rPr>
                                <w:rFonts w:ascii="Arial" w:hAnsi="Arial"/>
                              </w:rPr>
                            </w:pPr>
                            <w:r w:rsidRPr="00245F90">
                              <w:rPr>
                                <w:rFonts w:ascii="Arial" w:hAnsi="Arial"/>
                              </w:rPr>
                              <w:t>Scalp hematoma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2E43B5">
                              <w:rPr>
                                <w:rFonts w:ascii="Arial" w:hAnsi="Arial"/>
                                <w:b/>
                                <w:i/>
                              </w:rPr>
                              <w:t>in infants &gt; 3 months</w:t>
                            </w:r>
                            <w:r w:rsidRPr="00245F90">
                              <w:rPr>
                                <w:rFonts w:ascii="Arial" w:hAnsi="Arial"/>
                              </w:rPr>
                              <w:t xml:space="preserve"> has low risk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(&lt; 1.0%) </w:t>
                            </w:r>
                            <w:r w:rsidRPr="00245F90">
                              <w:rPr>
                                <w:rFonts w:ascii="Arial" w:hAnsi="Arial"/>
                              </w:rPr>
                              <w:t>of CiTBI</w:t>
                            </w:r>
                          </w:p>
                          <w:p w14:paraId="4846DD72" w14:textId="77777777" w:rsidR="002E43B5" w:rsidRDefault="002E43B5" w:rsidP="00245F9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245F90">
                              <w:rPr>
                                <w:rFonts w:ascii="Arial" w:hAnsi="Arial"/>
                              </w:rPr>
                              <w:t>Parental preference</w:t>
                            </w:r>
                          </w:p>
                          <w:p w14:paraId="4846DD73" w14:textId="77777777" w:rsidR="002E43B5" w:rsidRPr="002E43B5" w:rsidRDefault="002E43B5" w:rsidP="002E43B5">
                            <w:pPr>
                              <w:ind w:left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**Stronger consideration should be given to obtaining CT in Infants &lt; 3 months</w:t>
                            </w:r>
                            <w:r w:rsidR="0044314D">
                              <w:rPr>
                                <w:rFonts w:ascii="Arial" w:hAnsi="Arial"/>
                              </w:rPr>
                              <w:t xml:space="preserve"> old</w:t>
                            </w:r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14:paraId="4846DD74" w14:textId="77777777" w:rsidR="002E43B5" w:rsidRPr="007F00F5" w:rsidRDefault="002E43B5" w:rsidP="00245F90">
                            <w:pPr>
                              <w:contextualSpacing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70.95pt;margin-top:212.75pt;width:198pt;height:28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" filled="f" strokecolor="black [3213]">
                <v:textbox inset=",7.2pt,,7.2pt">
                  <w:txbxContent>
                    <w:p w14:paraId="4846DD6B" w14:textId="77777777" w:rsidR="002E43B5" w:rsidRPr="00C72B40" w:rsidRDefault="002E43B5" w:rsidP="00245F90">
                      <w:pPr>
                        <w:contextualSpacing/>
                        <w:rPr>
                          <w:rFonts w:ascii="Arial" w:hAnsi="Arial"/>
                          <w:sz w:val="28"/>
                        </w:rPr>
                      </w:pPr>
                      <w:r w:rsidRPr="00C72B40">
                        <w:rPr>
                          <w:rFonts w:ascii="Arial" w:hAnsi="Arial"/>
                          <w:sz w:val="28"/>
                        </w:rPr>
                        <w:t>Observation vs</w:t>
                      </w:r>
                      <w:r>
                        <w:rPr>
                          <w:rFonts w:ascii="Arial" w:hAnsi="Arial"/>
                          <w:sz w:val="28"/>
                        </w:rPr>
                        <w:t>.</w:t>
                      </w:r>
                      <w:r w:rsidRPr="00C72B40">
                        <w:rPr>
                          <w:rFonts w:ascii="Arial" w:hAnsi="Arial"/>
                          <w:sz w:val="28"/>
                        </w:rPr>
                        <w:t xml:space="preserve"> CT on basis of other clinical factors:</w:t>
                      </w:r>
                    </w:p>
                    <w:p w14:paraId="4846DD6C" w14:textId="77777777" w:rsidR="002E43B5" w:rsidRPr="00245F90" w:rsidRDefault="002E43B5" w:rsidP="00245F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/>
                        </w:rPr>
                      </w:pPr>
                      <w:r w:rsidRPr="00245F90">
                        <w:rPr>
                          <w:rFonts w:ascii="Arial" w:hAnsi="Arial"/>
                        </w:rPr>
                        <w:t>Physician experience</w:t>
                      </w:r>
                    </w:p>
                    <w:p w14:paraId="4846DD6D" w14:textId="77777777" w:rsidR="002E43B5" w:rsidRPr="00245F90" w:rsidRDefault="002E43B5" w:rsidP="00245F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/>
                        </w:rPr>
                      </w:pPr>
                      <w:r w:rsidRPr="002E43B5">
                        <w:rPr>
                          <w:rFonts w:ascii="Arial" w:hAnsi="Arial"/>
                          <w:b/>
                        </w:rPr>
                        <w:t>Age &lt; 3 months</w:t>
                      </w:r>
                      <w:r>
                        <w:rPr>
                          <w:rFonts w:ascii="Arial" w:hAnsi="Arial"/>
                        </w:rPr>
                        <w:t>**</w:t>
                      </w:r>
                    </w:p>
                    <w:p w14:paraId="4846DD6E" w14:textId="77777777" w:rsidR="002E43B5" w:rsidRPr="00245F90" w:rsidRDefault="002E43B5" w:rsidP="00245F9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</w:rPr>
                      </w:pPr>
                      <w:r w:rsidRPr="00245F90">
                        <w:rPr>
                          <w:rFonts w:ascii="Arial" w:hAnsi="Arial"/>
                        </w:rPr>
                        <w:t>Worsening signs/symptoms after ED observation</w:t>
                      </w:r>
                    </w:p>
                    <w:p w14:paraId="4846DD6F" w14:textId="77777777" w:rsidR="002E43B5" w:rsidRPr="00245F90" w:rsidRDefault="002E43B5" w:rsidP="00245F9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</w:rPr>
                      </w:pPr>
                      <w:r w:rsidRPr="00245F90">
                        <w:rPr>
                          <w:rFonts w:ascii="Arial" w:hAnsi="Arial"/>
                        </w:rPr>
                        <w:t>Multiple vs isolated findings</w:t>
                      </w:r>
                    </w:p>
                    <w:p w14:paraId="4846DD70" w14:textId="77777777" w:rsidR="002E43B5" w:rsidRDefault="002E43B5" w:rsidP="002E43B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260"/>
                        <w:rPr>
                          <w:rFonts w:ascii="Arial" w:hAnsi="Arial"/>
                        </w:rPr>
                      </w:pPr>
                      <w:r w:rsidRPr="002E43B5">
                        <w:rPr>
                          <w:rFonts w:ascii="Arial" w:hAnsi="Arial"/>
                          <w:i/>
                        </w:rPr>
                        <w:t>Isolated</w:t>
                      </w:r>
                      <w:r>
                        <w:rPr>
                          <w:rFonts w:ascii="Arial" w:hAnsi="Arial"/>
                        </w:rPr>
                        <w:t xml:space="preserve"> LOC </w:t>
                      </w:r>
                      <w:r w:rsidRPr="002E43B5">
                        <w:rPr>
                          <w:rFonts w:ascii="Arial" w:hAnsi="Arial"/>
                          <w:b/>
                          <w:i/>
                        </w:rPr>
                        <w:t>or</w:t>
                      </w: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Pr="002E43B5">
                        <w:rPr>
                          <w:rFonts w:ascii="Arial" w:hAnsi="Arial"/>
                          <w:i/>
                        </w:rPr>
                        <w:t xml:space="preserve">Isolated </w:t>
                      </w:r>
                      <w:r>
                        <w:rPr>
                          <w:rFonts w:ascii="Arial" w:hAnsi="Arial"/>
                        </w:rPr>
                        <w:t>Frontal</w:t>
                      </w:r>
                    </w:p>
                    <w:p w14:paraId="4846DD71" w14:textId="77777777" w:rsidR="002E43B5" w:rsidRPr="00245F90" w:rsidRDefault="002E43B5" w:rsidP="002E43B5">
                      <w:pPr>
                        <w:pStyle w:val="ListParagraph"/>
                        <w:ind w:left="1260"/>
                        <w:rPr>
                          <w:rFonts w:ascii="Arial" w:hAnsi="Arial"/>
                        </w:rPr>
                      </w:pPr>
                      <w:r w:rsidRPr="00245F90">
                        <w:rPr>
                          <w:rFonts w:ascii="Arial" w:hAnsi="Arial"/>
                        </w:rPr>
                        <w:t>Scalp hematoma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2E43B5">
                        <w:rPr>
                          <w:rFonts w:ascii="Arial" w:hAnsi="Arial"/>
                          <w:b/>
                          <w:i/>
                        </w:rPr>
                        <w:t>in infants &gt; 3 months</w:t>
                      </w:r>
                      <w:r w:rsidRPr="00245F90">
                        <w:rPr>
                          <w:rFonts w:ascii="Arial" w:hAnsi="Arial"/>
                        </w:rPr>
                        <w:t xml:space="preserve"> has low risk </w:t>
                      </w:r>
                      <w:r>
                        <w:rPr>
                          <w:rFonts w:ascii="Arial" w:hAnsi="Arial"/>
                        </w:rPr>
                        <w:t xml:space="preserve">(&lt; 1.0%) </w:t>
                      </w:r>
                      <w:r w:rsidRPr="00245F90">
                        <w:rPr>
                          <w:rFonts w:ascii="Arial" w:hAnsi="Arial"/>
                        </w:rPr>
                        <w:t>of CiTBI</w:t>
                      </w:r>
                    </w:p>
                    <w:p w14:paraId="4846DD72" w14:textId="77777777" w:rsidR="002E43B5" w:rsidRDefault="002E43B5" w:rsidP="00245F9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/>
                        </w:rPr>
                      </w:pPr>
                      <w:r w:rsidRPr="00245F90">
                        <w:rPr>
                          <w:rFonts w:ascii="Arial" w:hAnsi="Arial"/>
                        </w:rPr>
                        <w:t>Parental preference</w:t>
                      </w:r>
                    </w:p>
                    <w:p w14:paraId="4846DD73" w14:textId="77777777" w:rsidR="002E43B5" w:rsidRPr="002E43B5" w:rsidRDefault="002E43B5" w:rsidP="002E43B5">
                      <w:pPr>
                        <w:ind w:left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**Stronger consideration should be given to obtaining CT in Infants &lt; 3 months</w:t>
                      </w:r>
                      <w:r w:rsidR="0044314D">
                        <w:rPr>
                          <w:rFonts w:ascii="Arial" w:hAnsi="Arial"/>
                        </w:rPr>
                        <w:t xml:space="preserve"> old</w:t>
                      </w:r>
                      <w:r>
                        <w:rPr>
                          <w:rFonts w:ascii="Arial" w:hAnsi="Arial"/>
                        </w:rPr>
                        <w:t>.</w:t>
                      </w:r>
                    </w:p>
                    <w:p w14:paraId="4846DD74" w14:textId="77777777" w:rsidR="002E43B5" w:rsidRPr="007F00F5" w:rsidRDefault="002E43B5" w:rsidP="00245F90">
                      <w:pPr>
                        <w:contextualSpacing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6DD49" wp14:editId="2D8E6530">
                <wp:simplePos x="0" y="0"/>
                <wp:positionH relativeFrom="column">
                  <wp:posOffset>-1257935</wp:posOffset>
                </wp:positionH>
                <wp:positionV relativeFrom="paragraph">
                  <wp:posOffset>5958205</wp:posOffset>
                </wp:positionV>
                <wp:extent cx="1828800" cy="457200"/>
                <wp:effectExtent l="0" t="0" r="63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6DD75" w14:textId="77777777" w:rsidR="002E43B5" w:rsidRPr="00016CFD" w:rsidRDefault="002E43B5">
                            <w:pPr>
                              <w:rPr>
                                <w:rFonts w:ascii="Arial" w:hAnsi="Arial"/>
                              </w:rPr>
                            </w:pPr>
                            <w:r w:rsidRPr="00016CFD">
                              <w:rPr>
                                <w:rFonts w:ascii="Arial" w:hAnsi="Arial"/>
                              </w:rPr>
                              <w:t>&lt;0.02% Risk of CiTBI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99.05pt;margin-top:469.15pt;width:2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EMtQIAAMI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" filled="f" stroked="f">
                <v:textbox inset=",7.2pt,,7.2pt">
                  <w:txbxContent>
                    <w:p w14:paraId="4846DD75" w14:textId="77777777" w:rsidR="002E43B5" w:rsidRPr="00016CFD" w:rsidRDefault="002E43B5">
                      <w:pPr>
                        <w:rPr>
                          <w:rFonts w:ascii="Arial" w:hAnsi="Arial"/>
                        </w:rPr>
                      </w:pPr>
                      <w:r w:rsidRPr="00016CFD">
                        <w:rPr>
                          <w:rFonts w:ascii="Arial" w:hAnsi="Arial"/>
                        </w:rPr>
                        <w:t>&lt;0.02% Risk of CiTBI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6DD4A" wp14:editId="1EB8E46F">
                <wp:simplePos x="0" y="0"/>
                <wp:positionH relativeFrom="column">
                  <wp:posOffset>-2172335</wp:posOffset>
                </wp:positionH>
                <wp:positionV relativeFrom="paragraph">
                  <wp:posOffset>6644005</wp:posOffset>
                </wp:positionV>
                <wp:extent cx="2057400" cy="457200"/>
                <wp:effectExtent l="0" t="0" r="63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6DD76" w14:textId="77777777" w:rsidR="002E43B5" w:rsidRPr="00016CFD" w:rsidRDefault="002E43B5">
                            <w:pPr>
                              <w:rPr>
                                <w:rFonts w:ascii="Arial" w:hAnsi="Arial"/>
                              </w:rPr>
                            </w:pPr>
                            <w:r w:rsidRPr="00016CFD">
                              <w:rPr>
                                <w:rFonts w:ascii="Arial" w:hAnsi="Arial"/>
                              </w:rPr>
                              <w:t>CT Not Recommended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171.05pt;margin-top:523.15pt;width:16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" filled="f" stroked="f">
                <v:textbox inset=",7.2pt,,7.2pt">
                  <w:txbxContent>
                    <w:p w14:paraId="4846DD76" w14:textId="77777777" w:rsidR="002E43B5" w:rsidRPr="00016CFD" w:rsidRDefault="002E43B5">
                      <w:pPr>
                        <w:rPr>
                          <w:rFonts w:ascii="Arial" w:hAnsi="Arial"/>
                        </w:rPr>
                      </w:pPr>
                      <w:r w:rsidRPr="00016CFD">
                        <w:rPr>
                          <w:rFonts w:ascii="Arial" w:hAnsi="Arial"/>
                        </w:rPr>
                        <w:t>CT Not Recommended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6DD4B" wp14:editId="5BF0B1B9">
                <wp:simplePos x="0" y="0"/>
                <wp:positionH relativeFrom="column">
                  <wp:posOffset>-2400935</wp:posOffset>
                </wp:positionH>
                <wp:positionV relativeFrom="paragraph">
                  <wp:posOffset>5958205</wp:posOffset>
                </wp:positionV>
                <wp:extent cx="1143000" cy="457200"/>
                <wp:effectExtent l="0" t="0" r="63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6DD77" w14:textId="77777777" w:rsidR="002E43B5" w:rsidRPr="00016CFD" w:rsidRDefault="002E43B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</w:t>
                            </w:r>
                            <w:r w:rsidRPr="00016CFD">
                              <w:rPr>
                                <w:rFonts w:ascii="Arial" w:hAnsi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189.05pt;margin-top:469.15pt;width:9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" filled="f" stroked="f">
                <v:textbox inset=",7.2pt,,7.2pt">
                  <w:txbxContent>
                    <w:p w14:paraId="4846DD77" w14:textId="77777777" w:rsidR="002E43B5" w:rsidRPr="00016CFD" w:rsidRDefault="002E43B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</w:t>
                      </w:r>
                      <w:r w:rsidRPr="00016CFD">
                        <w:rPr>
                          <w:rFonts w:ascii="Arial" w:hAnsi="Arial"/>
                        </w:rPr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6DD4C" wp14:editId="059787BA">
                <wp:simplePos x="0" y="0"/>
                <wp:positionH relativeFrom="column">
                  <wp:posOffset>570865</wp:posOffset>
                </wp:positionH>
                <wp:positionV relativeFrom="paragraph">
                  <wp:posOffset>3900805</wp:posOffset>
                </wp:positionV>
                <wp:extent cx="1143000" cy="457200"/>
                <wp:effectExtent l="0" t="0" r="63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6DD78" w14:textId="77777777" w:rsidR="002E43B5" w:rsidRPr="00A57969" w:rsidRDefault="002E43B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</w:t>
                            </w:r>
                            <w:r w:rsidRPr="00A57969">
                              <w:rPr>
                                <w:rFonts w:ascii="Arial" w:hAnsi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4.95pt;margin-top:307.15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" filled="f" stroked="f">
                <v:textbox inset=",7.2pt,,7.2pt">
                  <w:txbxContent>
                    <w:p w14:paraId="4846DD78" w14:textId="77777777" w:rsidR="002E43B5" w:rsidRPr="00A57969" w:rsidRDefault="002E43B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</w:t>
                      </w:r>
                      <w:r w:rsidRPr="00A57969">
                        <w:rPr>
                          <w:rFonts w:ascii="Arial" w:hAnsi="Arial"/>
                        </w:rPr>
                        <w:t>YES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6DD4D" wp14:editId="06B4EA69">
                <wp:simplePos x="0" y="0"/>
                <wp:positionH relativeFrom="column">
                  <wp:posOffset>-1257935</wp:posOffset>
                </wp:positionH>
                <wp:positionV relativeFrom="paragraph">
                  <wp:posOffset>5729605</wp:posOffset>
                </wp:positionV>
                <wp:extent cx="0" cy="914400"/>
                <wp:effectExtent l="75565" t="24130" r="76835" b="52070"/>
                <wp:wrapTight wrapText="bothSides">
                  <wp:wrapPolygon edited="0">
                    <wp:start x="-2147483648" y="0"/>
                    <wp:lineTo x="-2147483648" y="675"/>
                    <wp:lineTo x="-2147483648" y="14400"/>
                    <wp:lineTo x="-2147483648" y="18000"/>
                    <wp:lineTo x="-2147483648" y="19125"/>
                    <wp:lineTo x="-2147483648" y="21375"/>
                    <wp:lineTo x="-2147483648" y="22950"/>
                    <wp:lineTo x="-2147483648" y="22950"/>
                    <wp:lineTo x="-2147483648" y="22950"/>
                    <wp:lineTo x="-2147483648" y="19800"/>
                    <wp:lineTo x="-2147483648" y="18675"/>
                    <wp:lineTo x="-2147483648" y="14400"/>
                    <wp:lineTo x="-2147483648" y="1800"/>
                    <wp:lineTo x="-2147483648" y="450"/>
                    <wp:lineTo x="-2147483648" y="0"/>
                    <wp:lineTo x="-2147483648" y="0"/>
                  </wp:wrapPolygon>
                </wp:wrapTight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05pt,451.15pt" to="-99.05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" strokecolor="black [3213]" strokeweight="2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6DD4E" wp14:editId="4729E21A">
                <wp:simplePos x="0" y="0"/>
                <wp:positionH relativeFrom="column">
                  <wp:posOffset>342265</wp:posOffset>
                </wp:positionH>
                <wp:positionV relativeFrom="paragraph">
                  <wp:posOffset>4358005</wp:posOffset>
                </wp:positionV>
                <wp:extent cx="1600200" cy="685800"/>
                <wp:effectExtent l="0" t="0" r="63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6DD79" w14:textId="77777777" w:rsidR="002E43B5" w:rsidRPr="00A57969" w:rsidRDefault="002E43B5">
                            <w:pPr>
                              <w:rPr>
                                <w:rFonts w:ascii="Arial" w:hAnsi="Arial"/>
                              </w:rPr>
                            </w:pPr>
                            <w:r w:rsidRPr="00A57969">
                              <w:rPr>
                                <w:rFonts w:ascii="Arial" w:hAnsi="Arial"/>
                              </w:rPr>
                              <w:t>0.9% Risk of CiTBI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6.95pt;margin-top:343.15pt;width:12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" filled="f" stroked="f">
                <v:textbox inset=",7.2pt,,7.2pt">
                  <w:txbxContent>
                    <w:p w14:paraId="4846DD79" w14:textId="77777777" w:rsidR="002E43B5" w:rsidRPr="00A57969" w:rsidRDefault="002E43B5">
                      <w:pPr>
                        <w:rPr>
                          <w:rFonts w:ascii="Arial" w:hAnsi="Arial"/>
                        </w:rPr>
                      </w:pPr>
                      <w:r w:rsidRPr="00A57969">
                        <w:rPr>
                          <w:rFonts w:ascii="Arial" w:hAnsi="Arial"/>
                        </w:rPr>
                        <w:t>0.9% Risk of CiTBI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6DD4F" wp14:editId="0863E6A6">
                <wp:simplePos x="0" y="0"/>
                <wp:positionH relativeFrom="column">
                  <wp:posOffset>113665</wp:posOffset>
                </wp:positionH>
                <wp:positionV relativeFrom="paragraph">
                  <wp:posOffset>4358005</wp:posOffset>
                </wp:positionV>
                <wp:extent cx="2057400" cy="0"/>
                <wp:effectExtent l="18415" t="81280" r="29210" b="99695"/>
                <wp:wrapTight wrapText="bothSides">
                  <wp:wrapPolygon edited="0">
                    <wp:start x="19800" y="-2147483648"/>
                    <wp:lineTo x="700" y="-2147483648"/>
                    <wp:lineTo x="-400" y="-2147483648"/>
                    <wp:lineTo x="-300" y="-2147483648"/>
                    <wp:lineTo x="15400" y="-2147483648"/>
                    <wp:lineTo x="19700" y="-2147483648"/>
                    <wp:lineTo x="20800" y="-2147483648"/>
                    <wp:lineTo x="20900" y="-2147483648"/>
                    <wp:lineTo x="22100" y="-2147483648"/>
                    <wp:lineTo x="22200" y="-2147483648"/>
                    <wp:lineTo x="21800" y="-2147483648"/>
                    <wp:lineTo x="20300" y="-2147483648"/>
                    <wp:lineTo x="19800" y="-2147483648"/>
                  </wp:wrapPolygon>
                </wp:wrapTight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343.15pt" to="170.95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" strokecolor="black [3213]" strokeweight="2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6DD50" wp14:editId="26F6EB44">
                <wp:simplePos x="0" y="0"/>
                <wp:positionH relativeFrom="column">
                  <wp:posOffset>-1257935</wp:posOffset>
                </wp:positionH>
                <wp:positionV relativeFrom="paragraph">
                  <wp:posOffset>1614805</wp:posOffset>
                </wp:positionV>
                <wp:extent cx="0" cy="914400"/>
                <wp:effectExtent l="75565" t="24130" r="76835" b="52070"/>
                <wp:wrapTight wrapText="bothSides">
                  <wp:wrapPolygon edited="0">
                    <wp:start x="-2147483648" y="0"/>
                    <wp:lineTo x="-2147483648" y="540"/>
                    <wp:lineTo x="-2147483648" y="17280"/>
                    <wp:lineTo x="-2147483648" y="19080"/>
                    <wp:lineTo x="-2147483648" y="20160"/>
                    <wp:lineTo x="-2147483648" y="22680"/>
                    <wp:lineTo x="-2147483648" y="22680"/>
                    <wp:lineTo x="-2147483648" y="19800"/>
                    <wp:lineTo x="-2147483648" y="18900"/>
                    <wp:lineTo x="-2147483648" y="17280"/>
                    <wp:lineTo x="-2147483648" y="1440"/>
                    <wp:lineTo x="-2147483648" y="360"/>
                    <wp:lineTo x="-2147483648" y="0"/>
                    <wp:lineTo x="-2147483648" y="0"/>
                  </wp:wrapPolygon>
                </wp:wrapTight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05pt,127.15pt" to="-99.05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" strokecolor="black [3213]" strokeweight="2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6DD51" wp14:editId="74E5D4D1">
                <wp:simplePos x="0" y="0"/>
                <wp:positionH relativeFrom="column">
                  <wp:posOffset>-2400935</wp:posOffset>
                </wp:positionH>
                <wp:positionV relativeFrom="paragraph">
                  <wp:posOffset>2529205</wp:posOffset>
                </wp:positionV>
                <wp:extent cx="2506345" cy="3192145"/>
                <wp:effectExtent l="8890" t="14605" r="8890" b="12700"/>
                <wp:wrapTight wrapText="bothSides">
                  <wp:wrapPolygon edited="0">
                    <wp:start x="-88" y="-82"/>
                    <wp:lineTo x="-88" y="21518"/>
                    <wp:lineTo x="21688" y="21518"/>
                    <wp:lineTo x="21688" y="-82"/>
                    <wp:lineTo x="-88" y="-82"/>
                  </wp:wrapPolygon>
                </wp:wrapTight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31921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6DD7A" w14:textId="77777777" w:rsidR="002E43B5" w:rsidRDefault="002E43B5" w:rsidP="00C97F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Arial" w:hAnsi="Arial"/>
                              </w:rPr>
                            </w:pPr>
                            <w:r w:rsidRPr="00C97F06">
                              <w:rPr>
                                <w:rFonts w:ascii="Arial" w:hAnsi="Arial"/>
                              </w:rPr>
                              <w:t>Occipital, Parietal or Temporal Scalp Hematoma</w:t>
                            </w:r>
                          </w:p>
                          <w:p w14:paraId="4846DD7B" w14:textId="77777777" w:rsidR="002E43B5" w:rsidRPr="00C97F06" w:rsidRDefault="002E43B5" w:rsidP="00C97F0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</w:rPr>
                            </w:pPr>
                          </w:p>
                          <w:p w14:paraId="4846DD7C" w14:textId="77777777" w:rsidR="002E43B5" w:rsidRDefault="002E43B5" w:rsidP="00C97F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Arial" w:hAnsi="Arial"/>
                              </w:rPr>
                            </w:pPr>
                            <w:r w:rsidRPr="00C97F06">
                              <w:rPr>
                                <w:rFonts w:ascii="Arial" w:hAnsi="Arial"/>
                              </w:rPr>
                              <w:t>History of LOC &gt;= 5 seconds</w:t>
                            </w:r>
                          </w:p>
                          <w:p w14:paraId="4846DD7D" w14:textId="77777777" w:rsidR="002E43B5" w:rsidRPr="00C97F06" w:rsidRDefault="002E43B5" w:rsidP="00C97F0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</w:rPr>
                            </w:pPr>
                          </w:p>
                          <w:p w14:paraId="4846DD7E" w14:textId="77777777" w:rsidR="002E43B5" w:rsidRPr="00C97F06" w:rsidRDefault="002E43B5" w:rsidP="00C97F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Arial" w:hAnsi="Arial"/>
                              </w:rPr>
                            </w:pPr>
                            <w:r w:rsidRPr="00C97F06">
                              <w:rPr>
                                <w:rFonts w:ascii="Arial" w:hAnsi="Arial"/>
                              </w:rPr>
                              <w:t>Not acting normally per parent</w:t>
                            </w:r>
                          </w:p>
                          <w:p w14:paraId="4846DD7F" w14:textId="77777777" w:rsidR="002E43B5" w:rsidRPr="00C97F06" w:rsidRDefault="002E43B5" w:rsidP="00C97F0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</w:rPr>
                            </w:pPr>
                          </w:p>
                          <w:p w14:paraId="4846DD80" w14:textId="77777777" w:rsidR="002E43B5" w:rsidRDefault="002E43B5" w:rsidP="00A5796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270"/>
                              <w:rPr>
                                <w:rFonts w:ascii="Arial" w:hAnsi="Arial"/>
                              </w:rPr>
                            </w:pPr>
                            <w:r w:rsidRPr="00C97F06">
                              <w:rPr>
                                <w:rFonts w:ascii="Arial" w:hAnsi="Arial"/>
                              </w:rPr>
                              <w:t>Severe mechanism of injury: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516BD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4846DD81" w14:textId="77777777" w:rsidR="002E43B5" w:rsidRPr="00A57969" w:rsidRDefault="002E43B5" w:rsidP="00A5796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516BD9">
                              <w:rPr>
                                <w:rFonts w:ascii="Arial" w:hAnsi="Arial"/>
                              </w:rPr>
                              <w:t xml:space="preserve">MVA with: </w:t>
                            </w:r>
                            <w:r w:rsidRPr="00A57969">
                              <w:rPr>
                                <w:rFonts w:ascii="Arial" w:hAnsi="Arial"/>
                              </w:rPr>
                              <w:t xml:space="preserve">pt ejection </w:t>
                            </w:r>
                            <w:r w:rsidRPr="00A57969">
                              <w:rPr>
                                <w:rFonts w:ascii="Arial" w:hAnsi="Arial"/>
                                <w:b/>
                                <w:i/>
                              </w:rPr>
                              <w:t>or</w:t>
                            </w:r>
                            <w:r w:rsidRPr="00A57969">
                              <w:rPr>
                                <w:rFonts w:ascii="Arial" w:hAnsi="Arial"/>
                              </w:rPr>
                              <w:t xml:space="preserve"> death of another passenger </w:t>
                            </w:r>
                            <w:r w:rsidRPr="00A57969">
                              <w:rPr>
                                <w:rFonts w:ascii="Arial" w:hAnsi="Arial"/>
                                <w:b/>
                                <w:i/>
                              </w:rPr>
                              <w:t>or</w:t>
                            </w:r>
                            <w:r w:rsidRPr="00A57969">
                              <w:rPr>
                                <w:rFonts w:ascii="Arial" w:hAnsi="Arial"/>
                              </w:rPr>
                              <w:t xml:space="preserve"> rollover  </w:t>
                            </w:r>
                          </w:p>
                          <w:p w14:paraId="4846DD82" w14:textId="77777777" w:rsidR="002E43B5" w:rsidRPr="00A57969" w:rsidRDefault="002E43B5" w:rsidP="00A579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</w:t>
                            </w:r>
                            <w:r w:rsidRPr="00A57969">
                              <w:rPr>
                                <w:rFonts w:ascii="Arial" w:hAnsi="Arial"/>
                              </w:rPr>
                              <w:t xml:space="preserve">edestrian or unhelmeted cyclist struck by motorized vehicle </w:t>
                            </w:r>
                          </w:p>
                          <w:p w14:paraId="4846DD83" w14:textId="77777777" w:rsidR="002E43B5" w:rsidRPr="00A57969" w:rsidRDefault="002E43B5" w:rsidP="00A579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</w:t>
                            </w:r>
                            <w:r w:rsidRPr="00516BD9">
                              <w:rPr>
                                <w:rFonts w:ascii="Arial" w:hAnsi="Arial"/>
                              </w:rPr>
                              <w:t xml:space="preserve">all &gt; 3 ft. </w:t>
                            </w:r>
                          </w:p>
                          <w:p w14:paraId="4846DD84" w14:textId="77777777" w:rsidR="002E43B5" w:rsidRPr="00516BD9" w:rsidRDefault="002E43B5" w:rsidP="00A579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</w:t>
                            </w:r>
                            <w:r w:rsidRPr="00516BD9">
                              <w:rPr>
                                <w:rFonts w:ascii="Arial" w:hAnsi="Arial"/>
                              </w:rPr>
                              <w:t>ead struck by high impact object</w:t>
                            </w:r>
                          </w:p>
                          <w:p w14:paraId="4846DD85" w14:textId="77777777" w:rsidR="002E43B5" w:rsidRPr="00516BD9" w:rsidRDefault="002E43B5" w:rsidP="00516BD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846DD86" w14:textId="77777777" w:rsidR="002E43B5" w:rsidRPr="00516BD9" w:rsidRDefault="002E43B5" w:rsidP="00516BD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846DD87" w14:textId="77777777" w:rsidR="002E43B5" w:rsidRPr="00C97F06" w:rsidRDefault="002E43B5" w:rsidP="00C97F0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846DD88" w14:textId="77777777" w:rsidR="002E43B5" w:rsidRDefault="002E43B5" w:rsidP="00C97F06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189.05pt;margin-top:199.15pt;width:197.35pt;height:2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" filled="f" strokecolor="black [3213]" strokeweight="1.25pt">
                <v:textbox inset=",7.2pt,,7.2pt">
                  <w:txbxContent>
                    <w:p w14:paraId="4846DD7A" w14:textId="77777777" w:rsidR="002E43B5" w:rsidRDefault="002E43B5" w:rsidP="00C97F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Arial" w:hAnsi="Arial"/>
                        </w:rPr>
                      </w:pPr>
                      <w:r w:rsidRPr="00C97F06">
                        <w:rPr>
                          <w:rFonts w:ascii="Arial" w:hAnsi="Arial"/>
                        </w:rPr>
                        <w:t>Occipital, Parietal or Temporal Scalp Hematoma</w:t>
                      </w:r>
                    </w:p>
                    <w:p w14:paraId="4846DD7B" w14:textId="77777777" w:rsidR="002E43B5" w:rsidRPr="00C97F06" w:rsidRDefault="002E43B5" w:rsidP="00C97F06">
                      <w:pPr>
                        <w:pStyle w:val="ListParagraph"/>
                        <w:ind w:left="360"/>
                        <w:rPr>
                          <w:rFonts w:ascii="Arial" w:hAnsi="Arial"/>
                        </w:rPr>
                      </w:pPr>
                    </w:p>
                    <w:p w14:paraId="4846DD7C" w14:textId="77777777" w:rsidR="002E43B5" w:rsidRDefault="002E43B5" w:rsidP="00C97F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Arial" w:hAnsi="Arial"/>
                        </w:rPr>
                      </w:pPr>
                      <w:r w:rsidRPr="00C97F06">
                        <w:rPr>
                          <w:rFonts w:ascii="Arial" w:hAnsi="Arial"/>
                        </w:rPr>
                        <w:t>History of LOC &gt;= 5 seconds</w:t>
                      </w:r>
                    </w:p>
                    <w:p w14:paraId="4846DD7D" w14:textId="77777777" w:rsidR="002E43B5" w:rsidRPr="00C97F06" w:rsidRDefault="002E43B5" w:rsidP="00C97F06">
                      <w:pPr>
                        <w:pStyle w:val="ListParagraph"/>
                        <w:ind w:left="360"/>
                        <w:rPr>
                          <w:rFonts w:ascii="Arial" w:hAnsi="Arial"/>
                        </w:rPr>
                      </w:pPr>
                    </w:p>
                    <w:p w14:paraId="4846DD7E" w14:textId="77777777" w:rsidR="002E43B5" w:rsidRPr="00C97F06" w:rsidRDefault="002E43B5" w:rsidP="00C97F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Arial" w:hAnsi="Arial"/>
                        </w:rPr>
                      </w:pPr>
                      <w:r w:rsidRPr="00C97F06">
                        <w:rPr>
                          <w:rFonts w:ascii="Arial" w:hAnsi="Arial"/>
                        </w:rPr>
                        <w:t>Not acting normally per parent</w:t>
                      </w:r>
                    </w:p>
                    <w:p w14:paraId="4846DD7F" w14:textId="77777777" w:rsidR="002E43B5" w:rsidRPr="00C97F06" w:rsidRDefault="002E43B5" w:rsidP="00C97F06">
                      <w:pPr>
                        <w:pStyle w:val="ListParagraph"/>
                        <w:ind w:left="360"/>
                        <w:rPr>
                          <w:rFonts w:ascii="Arial" w:hAnsi="Arial"/>
                        </w:rPr>
                      </w:pPr>
                    </w:p>
                    <w:p w14:paraId="4846DD80" w14:textId="77777777" w:rsidR="002E43B5" w:rsidRDefault="002E43B5" w:rsidP="00A5796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270"/>
                        <w:rPr>
                          <w:rFonts w:ascii="Arial" w:hAnsi="Arial"/>
                        </w:rPr>
                      </w:pPr>
                      <w:r w:rsidRPr="00C97F06">
                        <w:rPr>
                          <w:rFonts w:ascii="Arial" w:hAnsi="Arial"/>
                        </w:rPr>
                        <w:t>Severe mechanism of injury: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516BD9"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4846DD81" w14:textId="77777777" w:rsidR="002E43B5" w:rsidRPr="00A57969" w:rsidRDefault="002E43B5" w:rsidP="00A5796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516BD9">
                        <w:rPr>
                          <w:rFonts w:ascii="Arial" w:hAnsi="Arial"/>
                        </w:rPr>
                        <w:t xml:space="preserve">MVA with: </w:t>
                      </w:r>
                      <w:r w:rsidRPr="00A57969">
                        <w:rPr>
                          <w:rFonts w:ascii="Arial" w:hAnsi="Arial"/>
                        </w:rPr>
                        <w:t xml:space="preserve">pt ejection </w:t>
                      </w:r>
                      <w:r w:rsidRPr="00A57969">
                        <w:rPr>
                          <w:rFonts w:ascii="Arial" w:hAnsi="Arial"/>
                          <w:b/>
                          <w:i/>
                        </w:rPr>
                        <w:t>or</w:t>
                      </w:r>
                      <w:r w:rsidRPr="00A57969">
                        <w:rPr>
                          <w:rFonts w:ascii="Arial" w:hAnsi="Arial"/>
                        </w:rPr>
                        <w:t xml:space="preserve"> death of another passenger </w:t>
                      </w:r>
                      <w:r w:rsidRPr="00A57969">
                        <w:rPr>
                          <w:rFonts w:ascii="Arial" w:hAnsi="Arial"/>
                          <w:b/>
                          <w:i/>
                        </w:rPr>
                        <w:t>or</w:t>
                      </w:r>
                      <w:r w:rsidRPr="00A57969">
                        <w:rPr>
                          <w:rFonts w:ascii="Arial" w:hAnsi="Arial"/>
                        </w:rPr>
                        <w:t xml:space="preserve"> rollover  </w:t>
                      </w:r>
                    </w:p>
                    <w:p w14:paraId="4846DD82" w14:textId="77777777" w:rsidR="002E43B5" w:rsidRPr="00A57969" w:rsidRDefault="002E43B5" w:rsidP="00A579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</w:t>
                      </w:r>
                      <w:r w:rsidRPr="00A57969">
                        <w:rPr>
                          <w:rFonts w:ascii="Arial" w:hAnsi="Arial"/>
                        </w:rPr>
                        <w:t xml:space="preserve">edestrian or unhelmeted cyclist struck by motorized vehicle </w:t>
                      </w:r>
                    </w:p>
                    <w:p w14:paraId="4846DD83" w14:textId="77777777" w:rsidR="002E43B5" w:rsidRPr="00A57969" w:rsidRDefault="002E43B5" w:rsidP="00A579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</w:t>
                      </w:r>
                      <w:r w:rsidRPr="00516BD9">
                        <w:rPr>
                          <w:rFonts w:ascii="Arial" w:hAnsi="Arial"/>
                        </w:rPr>
                        <w:t xml:space="preserve">all &gt; 3 ft. </w:t>
                      </w:r>
                    </w:p>
                    <w:p w14:paraId="4846DD84" w14:textId="77777777" w:rsidR="002E43B5" w:rsidRPr="00516BD9" w:rsidRDefault="002E43B5" w:rsidP="00A579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</w:t>
                      </w:r>
                      <w:r w:rsidRPr="00516BD9">
                        <w:rPr>
                          <w:rFonts w:ascii="Arial" w:hAnsi="Arial"/>
                        </w:rPr>
                        <w:t>ead struck by high impact object</w:t>
                      </w:r>
                    </w:p>
                    <w:p w14:paraId="4846DD85" w14:textId="77777777" w:rsidR="002E43B5" w:rsidRPr="00516BD9" w:rsidRDefault="002E43B5" w:rsidP="00516BD9">
                      <w:pPr>
                        <w:rPr>
                          <w:rFonts w:ascii="Arial" w:hAnsi="Arial"/>
                        </w:rPr>
                      </w:pPr>
                    </w:p>
                    <w:p w14:paraId="4846DD86" w14:textId="77777777" w:rsidR="002E43B5" w:rsidRPr="00516BD9" w:rsidRDefault="002E43B5" w:rsidP="00516BD9">
                      <w:pPr>
                        <w:rPr>
                          <w:rFonts w:ascii="Arial" w:hAnsi="Arial"/>
                        </w:rPr>
                      </w:pPr>
                    </w:p>
                    <w:p w14:paraId="4846DD87" w14:textId="77777777" w:rsidR="002E43B5" w:rsidRPr="00C97F06" w:rsidRDefault="002E43B5" w:rsidP="00C97F06">
                      <w:pPr>
                        <w:rPr>
                          <w:rFonts w:ascii="Arial" w:hAnsi="Arial"/>
                        </w:rPr>
                      </w:pPr>
                    </w:p>
                    <w:p w14:paraId="4846DD88" w14:textId="77777777" w:rsidR="002E43B5" w:rsidRDefault="002E43B5" w:rsidP="00C97F06">
                      <w:pPr>
                        <w:contextualSpacing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6DD52" wp14:editId="3BA2A9AF">
                <wp:simplePos x="0" y="0"/>
                <wp:positionH relativeFrom="column">
                  <wp:posOffset>-1943735</wp:posOffset>
                </wp:positionH>
                <wp:positionV relativeFrom="paragraph">
                  <wp:posOffset>1843405</wp:posOffset>
                </wp:positionV>
                <wp:extent cx="685800" cy="457200"/>
                <wp:effectExtent l="0" t="0" r="63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6DD89" w14:textId="77777777" w:rsidR="002E43B5" w:rsidRPr="00C104A8" w:rsidRDefault="002E43B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</w:t>
                            </w:r>
                            <w:r w:rsidRPr="00C104A8">
                              <w:rPr>
                                <w:rFonts w:ascii="Arial" w:hAnsi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153.05pt;margin-top:145.15pt;width:5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" filled="f" stroked="f">
                <v:textbox inset=",7.2pt,,7.2pt">
                  <w:txbxContent>
                    <w:p w14:paraId="4846DD89" w14:textId="77777777" w:rsidR="002E43B5" w:rsidRPr="00C104A8" w:rsidRDefault="002E43B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</w:t>
                      </w:r>
                      <w:r w:rsidRPr="00C104A8">
                        <w:rPr>
                          <w:rFonts w:ascii="Arial" w:hAnsi="Arial"/>
                        </w:rPr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6DD53" wp14:editId="2724222C">
                <wp:simplePos x="0" y="0"/>
                <wp:positionH relativeFrom="column">
                  <wp:posOffset>342265</wp:posOffset>
                </wp:positionH>
                <wp:positionV relativeFrom="paragraph">
                  <wp:posOffset>14605</wp:posOffset>
                </wp:positionV>
                <wp:extent cx="914400" cy="457200"/>
                <wp:effectExtent l="0" t="0" r="63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6DD8A" w14:textId="77777777" w:rsidR="002E43B5" w:rsidRPr="00C104A8" w:rsidRDefault="002E43B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</w:t>
                            </w:r>
                            <w:r w:rsidRPr="00C104A8">
                              <w:rPr>
                                <w:rFonts w:ascii="Arial" w:hAnsi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6.95pt;margin-top:1.15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" filled="f" stroked="f">
                <v:textbox inset=",7.2pt,,7.2pt">
                  <w:txbxContent>
                    <w:p w14:paraId="4846DD8A" w14:textId="77777777" w:rsidR="002E43B5" w:rsidRPr="00C104A8" w:rsidRDefault="002E43B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</w:t>
                      </w:r>
                      <w:r w:rsidRPr="00C104A8">
                        <w:rPr>
                          <w:rFonts w:ascii="Arial" w:hAnsi="Arial"/>
                        </w:rPr>
                        <w:t>YES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6DD54" wp14:editId="2CCDC732">
                <wp:simplePos x="0" y="0"/>
                <wp:positionH relativeFrom="column">
                  <wp:posOffset>113665</wp:posOffset>
                </wp:positionH>
                <wp:positionV relativeFrom="paragraph">
                  <wp:posOffset>471805</wp:posOffset>
                </wp:positionV>
                <wp:extent cx="2057400" cy="457200"/>
                <wp:effectExtent l="0" t="0" r="63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6DD8B" w14:textId="77777777" w:rsidR="002E43B5" w:rsidRPr="00C104A8" w:rsidRDefault="002E43B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  <w:r w:rsidRPr="00C104A8">
                              <w:rPr>
                                <w:rFonts w:ascii="Arial" w:hAnsi="Arial"/>
                              </w:rPr>
                              <w:t>4.4% Risk of CiTBI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8.95pt;margin-top:37.15pt;width:16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" filled="f" stroked="f">
                <v:textbox inset=",7.2pt,,7.2pt">
                  <w:txbxContent>
                    <w:p w14:paraId="4846DD8B" w14:textId="77777777" w:rsidR="002E43B5" w:rsidRPr="00C104A8" w:rsidRDefault="002E43B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</w:t>
                      </w:r>
                      <w:r w:rsidRPr="00C104A8">
                        <w:rPr>
                          <w:rFonts w:ascii="Arial" w:hAnsi="Arial"/>
                        </w:rPr>
                        <w:t>4.4% Risk of CiTBI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6DD55" wp14:editId="43F69E1F">
                <wp:simplePos x="0" y="0"/>
                <wp:positionH relativeFrom="column">
                  <wp:posOffset>-114935</wp:posOffset>
                </wp:positionH>
                <wp:positionV relativeFrom="paragraph">
                  <wp:posOffset>471805</wp:posOffset>
                </wp:positionV>
                <wp:extent cx="2286000" cy="0"/>
                <wp:effectExtent l="18415" t="81280" r="29210" b="99695"/>
                <wp:wrapTight wrapText="bothSides">
                  <wp:wrapPolygon edited="0">
                    <wp:start x="19980" y="-2147483648"/>
                    <wp:lineTo x="720" y="-2147483648"/>
                    <wp:lineTo x="-360" y="-2147483648"/>
                    <wp:lineTo x="-270" y="-2147483648"/>
                    <wp:lineTo x="15480" y="-2147483648"/>
                    <wp:lineTo x="19890" y="-2147483648"/>
                    <wp:lineTo x="20880" y="-2147483648"/>
                    <wp:lineTo x="20970" y="-2147483648"/>
                    <wp:lineTo x="22050" y="-2147483648"/>
                    <wp:lineTo x="22140" y="-2147483648"/>
                    <wp:lineTo x="21780" y="-2147483648"/>
                    <wp:lineTo x="20430" y="-2147483648"/>
                    <wp:lineTo x="19980" y="-2147483648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37.15pt" to="170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" strokecolor="black [3213]" strokeweight="2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</w:p>
    <w:sectPr w:rsidR="009766E0" w:rsidRPr="009766E0" w:rsidSect="002E43B5">
      <w:headerReference w:type="default" r:id="rId11"/>
      <w:footerReference w:type="default" r:id="rId12"/>
      <w:pgSz w:w="12240" w:h="15840"/>
      <w:pgMar w:top="446" w:right="1800" w:bottom="1440" w:left="1800" w:header="187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6DD58" w14:textId="77777777" w:rsidR="00042336" w:rsidRDefault="00042336" w:rsidP="00042336">
      <w:pPr>
        <w:spacing w:after="0"/>
      </w:pPr>
      <w:r>
        <w:separator/>
      </w:r>
    </w:p>
  </w:endnote>
  <w:endnote w:type="continuationSeparator" w:id="0">
    <w:p w14:paraId="4846DD59" w14:textId="77777777" w:rsidR="00042336" w:rsidRDefault="00042336" w:rsidP="000423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6DD5D" w14:textId="77777777" w:rsidR="002E43B5" w:rsidRDefault="002E43B5" w:rsidP="00684370">
    <w:pPr>
      <w:pStyle w:val="Footer"/>
      <w:ind w:left="-1170"/>
      <w:rPr>
        <w:rFonts w:ascii="Arial" w:hAnsi="Arial"/>
      </w:rPr>
    </w:pPr>
    <w:r w:rsidRPr="002E43B5">
      <w:rPr>
        <w:rFonts w:ascii="Arial" w:hAnsi="Arial"/>
        <w:u w:val="single"/>
      </w:rPr>
      <w:t>CiTBI</w:t>
    </w:r>
    <w:r w:rsidRPr="002E43B5">
      <w:rPr>
        <w:rFonts w:ascii="Arial" w:hAnsi="Arial"/>
      </w:rPr>
      <w:t xml:space="preserve"> = Clinically Important Traumatic Brain Injury:  Death, Neurosurgery, Intubation &gt; 24 hours, Hospitalization &gt; 2 nights.   </w:t>
    </w:r>
    <w:r w:rsidRPr="002E43B5">
      <w:rPr>
        <w:rFonts w:ascii="Arial" w:hAnsi="Arial"/>
        <w:u w:val="single"/>
      </w:rPr>
      <w:t>GCS</w:t>
    </w:r>
    <w:r w:rsidRPr="002E43B5">
      <w:rPr>
        <w:rFonts w:ascii="Arial" w:hAnsi="Arial"/>
      </w:rPr>
      <w:t xml:space="preserve"> = Glasgow Coma Score.  </w:t>
    </w:r>
    <w:r w:rsidRPr="002E43B5">
      <w:rPr>
        <w:rFonts w:ascii="Arial" w:hAnsi="Arial"/>
        <w:u w:val="single"/>
      </w:rPr>
      <w:t>LOC</w:t>
    </w:r>
    <w:r w:rsidRPr="002E43B5">
      <w:rPr>
        <w:rFonts w:ascii="Arial" w:hAnsi="Arial"/>
      </w:rPr>
      <w:t xml:space="preserve"> = loss of consciousness</w:t>
    </w:r>
  </w:p>
  <w:p w14:paraId="4846DD5E" w14:textId="77777777" w:rsidR="002E43B5" w:rsidRPr="002E43B5" w:rsidRDefault="002E43B5" w:rsidP="00684370">
    <w:pPr>
      <w:pStyle w:val="Footer"/>
      <w:ind w:left="-1170"/>
      <w:rPr>
        <w:rFonts w:ascii="Arial" w:hAnsi="Arial"/>
      </w:rPr>
    </w:pPr>
    <w:r w:rsidRPr="002E43B5">
      <w:rPr>
        <w:rFonts w:ascii="Arial" w:hAnsi="Arial"/>
        <w:u w:val="single"/>
      </w:rPr>
      <w:t>Isolated Findings</w:t>
    </w:r>
    <w:r>
      <w:rPr>
        <w:rFonts w:ascii="Arial" w:hAnsi="Arial"/>
      </w:rPr>
      <w:t>: There are no other findings suggestive of traumatic brain injury.</w:t>
    </w:r>
  </w:p>
  <w:p w14:paraId="4846DD5F" w14:textId="77777777" w:rsidR="002E43B5" w:rsidRPr="002E43B5" w:rsidRDefault="002E43B5" w:rsidP="00684370">
    <w:pPr>
      <w:pStyle w:val="Footer"/>
      <w:ind w:left="-1170"/>
      <w:rPr>
        <w:rFonts w:ascii="Arial" w:hAnsi="Arial"/>
      </w:rPr>
    </w:pPr>
  </w:p>
  <w:p w14:paraId="4846DD60" w14:textId="77777777" w:rsidR="002E43B5" w:rsidRPr="002E43B5" w:rsidRDefault="002E43B5" w:rsidP="00684370">
    <w:pPr>
      <w:pStyle w:val="Footer"/>
      <w:ind w:left="-1170"/>
      <w:rPr>
        <w:rFonts w:ascii="Arial" w:hAnsi="Arial"/>
      </w:rPr>
    </w:pPr>
    <w:r w:rsidRPr="002E43B5">
      <w:rPr>
        <w:rFonts w:ascii="Arial" w:hAnsi="Arial"/>
      </w:rPr>
      <w:t>Kupperman, Holmes, Dayan, Hoyle, et al Lancet 2009; 374:1160-70.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6DD56" w14:textId="77777777" w:rsidR="00042336" w:rsidRDefault="00042336" w:rsidP="00042336">
      <w:pPr>
        <w:spacing w:after="0"/>
      </w:pPr>
      <w:r>
        <w:separator/>
      </w:r>
    </w:p>
  </w:footnote>
  <w:footnote w:type="continuationSeparator" w:id="0">
    <w:p w14:paraId="4846DD57" w14:textId="77777777" w:rsidR="00042336" w:rsidRDefault="00042336" w:rsidP="000423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6DD5A" w14:textId="77777777" w:rsidR="002E43B5" w:rsidRPr="009766E0" w:rsidRDefault="002E43B5" w:rsidP="004929C8">
    <w:pPr>
      <w:contextualSpacing/>
      <w:jc w:val="center"/>
      <w:rPr>
        <w:rFonts w:ascii="Arial" w:hAnsi="Arial"/>
        <w:sz w:val="32"/>
      </w:rPr>
    </w:pPr>
    <w:r w:rsidRPr="009766E0">
      <w:rPr>
        <w:rFonts w:ascii="Arial" w:hAnsi="Arial"/>
        <w:sz w:val="32"/>
      </w:rPr>
      <w:t xml:space="preserve">&lt; 2 </w:t>
    </w:r>
    <w:r>
      <w:rPr>
        <w:rFonts w:ascii="Arial" w:hAnsi="Arial"/>
        <w:sz w:val="32"/>
      </w:rPr>
      <w:t>YEARS OLD</w:t>
    </w:r>
  </w:p>
  <w:p w14:paraId="4846DD5B" w14:textId="77777777" w:rsidR="002E43B5" w:rsidRDefault="002E43B5" w:rsidP="004929C8">
    <w:pPr>
      <w:contextualSpacing/>
      <w:jc w:val="center"/>
      <w:rPr>
        <w:rFonts w:ascii="Arial" w:hAnsi="Arial"/>
        <w:sz w:val="28"/>
      </w:rPr>
    </w:pPr>
    <w:r w:rsidRPr="009766E0">
      <w:rPr>
        <w:rFonts w:ascii="Arial" w:hAnsi="Arial"/>
        <w:sz w:val="28"/>
      </w:rPr>
      <w:t>PECARN Neuroimaging Decision Rule</w:t>
    </w:r>
  </w:p>
  <w:p w14:paraId="4846DD5C" w14:textId="77777777" w:rsidR="002E43B5" w:rsidRDefault="002E4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085"/>
    <w:multiLevelType w:val="multilevel"/>
    <w:tmpl w:val="A614F8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C01F7"/>
    <w:multiLevelType w:val="hybridMultilevel"/>
    <w:tmpl w:val="672C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1495"/>
    <w:multiLevelType w:val="multilevel"/>
    <w:tmpl w:val="B0A06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E2572"/>
    <w:multiLevelType w:val="multilevel"/>
    <w:tmpl w:val="E5D00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36428"/>
    <w:multiLevelType w:val="hybridMultilevel"/>
    <w:tmpl w:val="311209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165D68"/>
    <w:multiLevelType w:val="multilevel"/>
    <w:tmpl w:val="B0A06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345B"/>
    <w:multiLevelType w:val="hybridMultilevel"/>
    <w:tmpl w:val="9F66B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4743"/>
    <w:multiLevelType w:val="hybridMultilevel"/>
    <w:tmpl w:val="14CE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50B45"/>
    <w:multiLevelType w:val="hybridMultilevel"/>
    <w:tmpl w:val="A614F8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713CD"/>
    <w:multiLevelType w:val="multilevel"/>
    <w:tmpl w:val="B0A06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85E2D"/>
    <w:multiLevelType w:val="hybridMultilevel"/>
    <w:tmpl w:val="70B42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57C53"/>
    <w:multiLevelType w:val="hybridMultilevel"/>
    <w:tmpl w:val="9DE6F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F2457"/>
    <w:multiLevelType w:val="hybridMultilevel"/>
    <w:tmpl w:val="B0A0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80ACE"/>
    <w:multiLevelType w:val="hybridMultilevel"/>
    <w:tmpl w:val="70F8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60102"/>
    <w:multiLevelType w:val="hybridMultilevel"/>
    <w:tmpl w:val="F2BA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C639F"/>
    <w:multiLevelType w:val="hybridMultilevel"/>
    <w:tmpl w:val="0792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26DEA"/>
    <w:multiLevelType w:val="hybridMultilevel"/>
    <w:tmpl w:val="E5D0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6"/>
  </w:num>
  <w:num w:numId="11">
    <w:abstractNumId w:val="3"/>
  </w:num>
  <w:num w:numId="12">
    <w:abstractNumId w:val="6"/>
  </w:num>
  <w:num w:numId="13">
    <w:abstractNumId w:val="1"/>
  </w:num>
  <w:num w:numId="14">
    <w:abstractNumId w:val="13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E0"/>
    <w:rsid w:val="00016CFD"/>
    <w:rsid w:val="00042336"/>
    <w:rsid w:val="002273D9"/>
    <w:rsid w:val="00245F90"/>
    <w:rsid w:val="002E43B5"/>
    <w:rsid w:val="0044314D"/>
    <w:rsid w:val="004929C8"/>
    <w:rsid w:val="00516BD9"/>
    <w:rsid w:val="00684370"/>
    <w:rsid w:val="007C736E"/>
    <w:rsid w:val="007F00F5"/>
    <w:rsid w:val="009766E0"/>
    <w:rsid w:val="00A57969"/>
    <w:rsid w:val="00B51C76"/>
    <w:rsid w:val="00C104A8"/>
    <w:rsid w:val="00C72B40"/>
    <w:rsid w:val="00C97F06"/>
    <w:rsid w:val="00D000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46D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1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6E0"/>
    <w:pPr>
      <w:ind w:left="720"/>
      <w:contextualSpacing/>
    </w:pPr>
  </w:style>
  <w:style w:type="paragraph" w:styleId="Header">
    <w:name w:val="header"/>
    <w:basedOn w:val="Normal"/>
    <w:link w:val="HeaderChar"/>
    <w:rsid w:val="004929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929C8"/>
  </w:style>
  <w:style w:type="paragraph" w:styleId="Footer">
    <w:name w:val="footer"/>
    <w:basedOn w:val="Normal"/>
    <w:link w:val="FooterChar"/>
    <w:rsid w:val="004929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92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1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6E0"/>
    <w:pPr>
      <w:ind w:left="720"/>
      <w:contextualSpacing/>
    </w:pPr>
  </w:style>
  <w:style w:type="paragraph" w:styleId="Header">
    <w:name w:val="header"/>
    <w:basedOn w:val="Normal"/>
    <w:link w:val="HeaderChar"/>
    <w:rsid w:val="004929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929C8"/>
  </w:style>
  <w:style w:type="paragraph" w:styleId="Footer">
    <w:name w:val="footer"/>
    <w:basedOn w:val="Normal"/>
    <w:link w:val="FooterChar"/>
    <w:rsid w:val="004929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9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3AAB49269EB46B7857F58EF563565" ma:contentTypeVersion="2" ma:contentTypeDescription="Create a new document." ma:contentTypeScope="" ma:versionID="13f86b84a58c3634222fbc95a5ad2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4632bcb32a352c240262f262041a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8F092-5FBD-4316-8597-4B3257F5A522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D5D77B-12DE-4496-B058-712A07B43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8A1B6F-6469-40C4-99C2-4B161E589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528A6D58.dotm</Template>
  <TotalTime>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adminsmitja22</dc:creator>
  <cp:lastModifiedBy>genres1</cp:lastModifiedBy>
  <cp:revision>2</cp:revision>
  <dcterms:created xsi:type="dcterms:W3CDTF">2017-04-12T14:34:00Z</dcterms:created>
  <dcterms:modified xsi:type="dcterms:W3CDTF">2017-04-12T14:34:00Z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0x010100AA63AAB49269EB46B7857F58EF563565</vt:lpwstr>
  </property>
</Properties>
</file>